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36CFC" w:rsidRDefault="00436CF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36CF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106045</wp:posOffset>
                </wp:positionV>
                <wp:extent cx="4277360" cy="4342130"/>
                <wp:effectExtent l="0" t="0" r="0" b="0"/>
                <wp:wrapNone/>
                <wp:docPr id="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7360" cy="4342130"/>
                          <a:chOff x="1920" y="4129"/>
                          <a:chExt cx="6736" cy="6838"/>
                        </a:xfrm>
                      </wpg:grpSpPr>
                      <wps:wsp>
                        <wps:cNvPr id="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920" y="7552"/>
                            <a:ext cx="68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1E16" w:rsidRPr="00641E16" w:rsidRDefault="00436CF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.090”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843" y="4129"/>
                            <a:ext cx="62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1E16" w:rsidRPr="00641E16" w:rsidRDefault="00436CFC" w:rsidP="00641E1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.086”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54"/>
                        <wpg:cNvGrpSpPr>
                          <a:grpSpLocks/>
                        </wpg:cNvGrpSpPr>
                        <wpg:grpSpPr bwMode="auto">
                          <a:xfrm>
                            <a:off x="3456" y="5287"/>
                            <a:ext cx="5200" cy="5680"/>
                            <a:chOff x="3456" y="5287"/>
                            <a:chExt cx="5200" cy="5680"/>
                          </a:xfrm>
                        </wpg:grpSpPr>
                        <wpg:grpSp>
                          <wpg:cNvPr id="6" name="Group 50"/>
                          <wpg:cNvGrpSpPr>
                            <a:grpSpLocks/>
                          </wpg:cNvGrpSpPr>
                          <wpg:grpSpPr bwMode="auto">
                            <a:xfrm>
                              <a:off x="3456" y="5287"/>
                              <a:ext cx="5200" cy="5680"/>
                              <a:chOff x="3456" y="5047"/>
                              <a:chExt cx="5200" cy="5680"/>
                            </a:xfrm>
                          </wpg:grpSpPr>
                          <wpg:grpSp>
                            <wpg:cNvPr id="7" name="Group 26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4145" y="5721"/>
                                <a:ext cx="3987" cy="4281"/>
                                <a:chOff x="4530" y="6208"/>
                                <a:chExt cx="3457" cy="3712"/>
                              </a:xfrm>
                            </wpg:grpSpPr>
                            <wps:wsp>
                              <wps:cNvPr id="8" name="Rectangle 2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530" y="6208"/>
                                  <a:ext cx="3457" cy="37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256" y="6580"/>
                                  <a:ext cx="204" cy="2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740" y="6580"/>
                                  <a:ext cx="204" cy="2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118" y="6580"/>
                                  <a:ext cx="203" cy="2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622" y="6580"/>
                                  <a:ext cx="203" cy="2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019" y="6580"/>
                                  <a:ext cx="203" cy="2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656" y="6881"/>
                                  <a:ext cx="203" cy="2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656" y="7471"/>
                                  <a:ext cx="203" cy="2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656" y="7878"/>
                                  <a:ext cx="203" cy="2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656" y="8246"/>
                                  <a:ext cx="203" cy="2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656" y="8624"/>
                                  <a:ext cx="203" cy="2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656" y="8934"/>
                                  <a:ext cx="203" cy="2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638" y="6987"/>
                                  <a:ext cx="204" cy="2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638" y="7375"/>
                                  <a:ext cx="204" cy="2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638" y="7985"/>
                                  <a:ext cx="204" cy="2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1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638" y="8295"/>
                                  <a:ext cx="204" cy="2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1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638" y="8779"/>
                                  <a:ext cx="204" cy="2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1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305" y="9350"/>
                                  <a:ext cx="203" cy="2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2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799" y="9350"/>
                                  <a:ext cx="203" cy="2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2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176" y="9350"/>
                                  <a:ext cx="204" cy="2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2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680" y="9350"/>
                                  <a:ext cx="203" cy="2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2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077" y="9350"/>
                                  <a:ext cx="203" cy="2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0" name="Text Box 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40" y="6619"/>
                                <a:ext cx="336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6C57" w:rsidRPr="00641E16" w:rsidRDefault="001A6C57" w:rsidP="001A6C5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GC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1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40" y="7067"/>
                                <a:ext cx="416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6C57" w:rsidRPr="00641E16" w:rsidRDefault="001A6C57" w:rsidP="001A6C5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FBP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2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40" y="7759"/>
                                <a:ext cx="416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6C57" w:rsidRPr="00641E16" w:rsidRDefault="001A6C57" w:rsidP="001A6C5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FBN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3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40" y="8140"/>
                                <a:ext cx="320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6C57" w:rsidRPr="00641E16" w:rsidRDefault="001A6C57" w:rsidP="001A6C5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GA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4" name="Text Box 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40" y="8698"/>
                                <a:ext cx="304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6C57" w:rsidRPr="00641E16" w:rsidRDefault="001A6C57" w:rsidP="001A6C5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GB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5" name="Text Box 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88" y="6497"/>
                                <a:ext cx="576" cy="2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6C57" w:rsidRPr="00641E16" w:rsidRDefault="001A6C57" w:rsidP="001A6C57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V 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6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56" y="7178"/>
                                <a:ext cx="608" cy="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6C57" w:rsidRPr="00641E16" w:rsidRDefault="001A6C57" w:rsidP="001A6C57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 OUT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7" name="Text Box 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88" y="7660"/>
                                <a:ext cx="576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6C57" w:rsidRPr="00641E16" w:rsidRDefault="001A6C57" w:rsidP="001A6C57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 VDD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8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04" y="8507"/>
                                <a:ext cx="560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6C57" w:rsidRPr="00641E16" w:rsidRDefault="001A6C57" w:rsidP="001A6C57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TEMP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9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32" y="8100"/>
                                <a:ext cx="432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6C57" w:rsidRPr="00AE77FD" w:rsidRDefault="001A6C57" w:rsidP="001A6C57">
                                  <w:pPr>
                                    <w:jc w:val="center"/>
                                    <w:rPr>
                                      <w:b/>
                                      <w:color w:val="A6A6A6"/>
                                      <w:sz w:val="18"/>
                                    </w:rPr>
                                  </w:pPr>
                                  <w:r w:rsidRPr="00AE77FD">
                                    <w:rPr>
                                      <w:b/>
                                      <w:color w:val="A6A6A6"/>
                                      <w:sz w:val="18"/>
                                    </w:rPr>
                                    <w:t>N.C.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40" name="Text Box 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88" y="8865"/>
                                <a:ext cx="560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6C57" w:rsidRPr="00641E16" w:rsidRDefault="001A6C57" w:rsidP="001A6C57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 GND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41" name="Text Box 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82" y="5152"/>
                                <a:ext cx="234" cy="4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6C57" w:rsidRPr="00641E16" w:rsidRDefault="001A6C57" w:rsidP="005F63C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VDD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2" name="Text Box 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944" y="5047"/>
                                <a:ext cx="256" cy="5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6C57" w:rsidRPr="00641E16" w:rsidRDefault="001A6C57" w:rsidP="005F63C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OUTR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3" name="Text Box 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41" y="5152"/>
                                <a:ext cx="256" cy="4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6C57" w:rsidRPr="00641E16" w:rsidRDefault="001A6C57" w:rsidP="005F63C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OUT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4" name="Text Box 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564" y="5152"/>
                                <a:ext cx="176" cy="4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6C57" w:rsidRPr="00641E16" w:rsidRDefault="008609A3" w:rsidP="005F63C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DON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5" name="Text Box 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94" y="5287"/>
                                <a:ext cx="256" cy="3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09A3" w:rsidRPr="00641E16" w:rsidRDefault="008609A3" w:rsidP="005F63C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GD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6" name="Text Box 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03" y="10096"/>
                                <a:ext cx="256" cy="3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09A3" w:rsidRPr="00641E16" w:rsidRDefault="008609A3" w:rsidP="005F63C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INN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7" name="Text Box 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82" y="10096"/>
                                <a:ext cx="168" cy="4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09A3" w:rsidRPr="00641E16" w:rsidRDefault="008609A3" w:rsidP="005F63C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DOP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8" name="Text Box 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43" y="10096"/>
                                <a:ext cx="176" cy="3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09A3" w:rsidRPr="00641E16" w:rsidRDefault="008609A3" w:rsidP="005F63C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INP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9" name="Text Box 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87" y="10096"/>
                                <a:ext cx="256" cy="6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09A3" w:rsidRPr="00641E16" w:rsidRDefault="008609A3" w:rsidP="005F63C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0 ADJ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0" name="Text Box 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42" y="10096"/>
                                <a:ext cx="176" cy="4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09A3" w:rsidRPr="00641E16" w:rsidRDefault="008609A3" w:rsidP="005F63C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GND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51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59" y="7095"/>
                              <a:ext cx="256" cy="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63CE" w:rsidRPr="005F63CE" w:rsidRDefault="005F63CE" w:rsidP="005F63CE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 w:rsidRPr="005F63CE">
                                  <w:rPr>
                                    <w:b/>
                                    <w:sz w:val="14"/>
                                  </w:rPr>
                                  <w:t>SG0611c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82" y="7244"/>
                              <a:ext cx="512" cy="4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14DA" w:rsidRPr="008614DA" w:rsidRDefault="008614DA" w:rsidP="008614DA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8614DA"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8614DA" w:rsidRPr="008614DA" w:rsidRDefault="008614DA" w:rsidP="008614DA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8614DA"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3" name="AutoShap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09" y="7418"/>
                              <a:ext cx="11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left:0;text-align:left;margin-left:67.2pt;margin-top:8.35pt;width:336.8pt;height:341.9pt;z-index:251657728" coordorigin="1920,4129" coordsize="6736,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7" type="#_x0000_t202" style="position:absolute;left:1920;top:7552;width:68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641E16" w:rsidRPr="00641E16" w:rsidRDefault="00436CFC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.090”</w:t>
                        </w:r>
                      </w:p>
                    </w:txbxContent>
                  </v:textbox>
                </v:shape>
                <v:shape id="Text Box 28" o:spid="_x0000_s1028" type="#_x0000_t202" style="position:absolute;left:5843;top:4129;width:62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641E16" w:rsidRPr="00641E16" w:rsidRDefault="00436CFC" w:rsidP="00641E16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.086”</w:t>
                        </w:r>
                      </w:p>
                    </w:txbxContent>
                  </v:textbox>
                </v:shape>
                <v:group id="Group 54" o:spid="_x0000_s1029" style="position:absolute;left:3456;top:5287;width:5200;height:5680" coordorigin="3456,5287" coordsize="5200,5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50" o:spid="_x0000_s1030" style="position:absolute;left:3456;top:5287;width:5200;height:5680" coordorigin="3456,5047" coordsize="5200,5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group id="Group 26" o:spid="_x0000_s1031" style="position:absolute;left:4145;top:5721;width:3987;height:4281" coordorigin="4530,6208" coordsize="3457,3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o:lock v:ext="edit" aspectratio="t"/>
                      <v:rect id="Rectangle 24" o:spid="_x0000_s1032" style="position:absolute;left:4530;top:6208;width:3457;height:3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    <o:lock v:ext="edit" aspectratio="t"/>
                      </v:rect>
                      <v:rect id="Rectangle 3" o:spid="_x0000_s1033" style="position:absolute;left:5256;top:6580;width:20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    <o:lock v:ext="edit" aspectratio="t"/>
                      </v:rect>
                      <v:rect id="Rectangle 4" o:spid="_x0000_s1034" style="position:absolute;left:5740;top:6580;width:20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    <o:lock v:ext="edit" aspectratio="t"/>
                      </v:rect>
                      <v:rect id="Rectangle 5" o:spid="_x0000_s1035" style="position:absolute;left:6118;top:6580;width:203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    <o:lock v:ext="edit" aspectratio="t"/>
                      </v:rect>
                      <v:rect id="Rectangle 6" o:spid="_x0000_s1036" style="position:absolute;left:6622;top:6580;width:203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    <o:lock v:ext="edit" aspectratio="t"/>
                      </v:rect>
                      <v:rect id="Rectangle 7" o:spid="_x0000_s1037" style="position:absolute;left:7019;top:6580;width:203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    <o:lock v:ext="edit" aspectratio="t"/>
                      </v:rect>
                      <v:rect id="Rectangle 8" o:spid="_x0000_s1038" style="position:absolute;left:4656;top:6881;width:20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    <o:lock v:ext="edit" aspectratio="t"/>
                      </v:rect>
                      <v:rect id="Rectangle 9" o:spid="_x0000_s1039" style="position:absolute;left:4656;top:7471;width:203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    <o:lock v:ext="edit" aspectratio="t"/>
                      </v:rect>
                      <v:rect id="Rectangle 10" o:spid="_x0000_s1040" style="position:absolute;left:4656;top:7878;width:203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    <o:lock v:ext="edit" aspectratio="t"/>
                      </v:rect>
                      <v:rect id="Rectangle 11" o:spid="_x0000_s1041" style="position:absolute;left:4656;top:8246;width:203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ykdsIA&#10;AADbAAAADwAAAGRycy9kb3ducmV2LnhtbERPS2vCQBC+C/6HZQRvurEWlegqUhAL7cH6Pg7ZMYlm&#10;Z0N2G1N/fbdQ8DYf33Nmi8YUoqbK5ZYVDPoRCOLE6pxTBfvdqjcB4TyyxsIyKfghB4t5uzXDWNs7&#10;f1G99akIIexiVJB5X8ZSuiQjg65vS+LAXWxl0AdYpVJXeA/hppAvUTSSBnMODRmW9JZRctt+GwWf&#10;Gj+OxWN5cOuy3gxPm9fjdXJWqttpllMQnhr/FP+733WYP4a/X8I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rKR2wgAAANsAAAAPAAAAAAAAAAAAAAAAAJgCAABkcnMvZG93&#10;bnJldi54bWxQSwUGAAAAAAQABAD1AAAAhwMAAAAA&#10;" fillcolor="#d8d8d8">
                        <o:lock v:ext="edit" aspectratio="t"/>
                      </v:rect>
                      <v:rect id="Rectangle 12" o:spid="_x0000_s1042" style="position:absolute;left:4656;top:8624;width:20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    <o:lock v:ext="edit" aspectratio="t"/>
                      </v:rect>
                      <v:rect id="Rectangle 13" o:spid="_x0000_s1043" style="position:absolute;left:4656;top:8934;width:20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    <o:lock v:ext="edit" aspectratio="t"/>
                      </v:rect>
                      <v:rect id="Rectangle 14" o:spid="_x0000_s1044" style="position:absolute;left:7638;top:6987;width:20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    <o:lock v:ext="edit" aspectratio="t"/>
                      </v:rect>
                      <v:rect id="Rectangle 15" o:spid="_x0000_s1045" style="position:absolute;left:7638;top:7375;width:204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      <o:lock v:ext="edit" aspectratio="t"/>
                      </v:rect>
                      <v:rect id="Rectangle 16" o:spid="_x0000_s1046" style="position:absolute;left:7638;top:7985;width:204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    <o:lock v:ext="edit" aspectratio="t"/>
                      </v:rect>
                      <v:rect id="Rectangle 17" o:spid="_x0000_s1047" style="position:absolute;left:7638;top:8295;width:204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    <o:lock v:ext="edit" aspectratio="t"/>
                      </v:rect>
                      <v:rect id="Rectangle 18" o:spid="_x0000_s1048" style="position:absolute;left:7638;top:8779;width:204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    <o:lock v:ext="edit" aspectratio="t"/>
                      </v:rect>
                      <v:rect id="Rectangle 19" o:spid="_x0000_s1049" style="position:absolute;left:5305;top:9350;width:203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      <o:lock v:ext="edit" aspectratio="t"/>
                      </v:rect>
                      <v:rect id="Rectangle 20" o:spid="_x0000_s1050" style="position:absolute;left:5799;top:9350;width:203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      <o:lock v:ext="edit" aspectratio="t"/>
                      </v:rect>
                      <v:rect id="Rectangle 21" o:spid="_x0000_s1051" style="position:absolute;left:6176;top:9350;width:20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      <o:lock v:ext="edit" aspectratio="t"/>
                      </v:rect>
                      <v:rect id="Rectangle 22" o:spid="_x0000_s1052" style="position:absolute;left:6680;top:9350;width:203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      <o:lock v:ext="edit" aspectratio="t"/>
                      </v:rect>
                      <v:rect id="Rectangle 23" o:spid="_x0000_s1053" style="position:absolute;left:7077;top:9350;width:203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      <o:lock v:ext="edit" aspectratio="t"/>
                      </v:rect>
                    </v:group>
                    <v:shape id="Text Box 29" o:spid="_x0000_s1054" type="#_x0000_t202" style="position:absolute;left:8240;top:6619;width:33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THpsIA&#10;AADbAAAADwAAAGRycy9kb3ducmV2LnhtbERPz2vCMBS+C/4P4QleZKZTkdEZRWSC8yJWL7s9mmfT&#10;rXkpSardf28Ogx0/vt+rTW8bcScfascKXqcZCOLS6ZorBdfL/uUNRIjIGhvHpOCXAmzWw8EKc+0e&#10;fKZ7ESuRQjjkqMDE2OZShtKQxTB1LXHibs5bjAn6SmqPjxRuGznLsqW0WHNqMNjSzlD5U3RWwWnx&#10;dTKT7vZx3C7m/vPa7ZbfVaHUeNRv30FE6uO/+M990ArmaX36kn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MemwgAAANsAAAAPAAAAAAAAAAAAAAAAAJgCAABkcnMvZG93&#10;bnJldi54bWxQSwUGAAAAAAQABAD1AAAAhwMAAAAA&#10;" stroked="f">
                      <v:textbox style="mso-fit-shape-to-text:t" inset="0,0,0,0">
                        <w:txbxContent>
                          <w:p w:rsidR="001A6C57" w:rsidRPr="00641E16" w:rsidRDefault="001A6C57" w:rsidP="001A6C5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GC</w:t>
                            </w:r>
                          </w:p>
                        </w:txbxContent>
                      </v:textbox>
                    </v:shape>
                    <v:shape id="Text Box 30" o:spid="_x0000_s1055" type="#_x0000_t202" style="position:absolute;left:8240;top:7067;width:41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hiPcYA&#10;AADbAAAADwAAAGRycy9kb3ducmV2LnhtbESPT2sCMRTE70K/Q3iFXkSz/kHK1igiFVov0q0Xb4/N&#10;c7Pt5mVJsrr99kYQehxm5jfMct3bRlzIh9qxgsk4A0FcOl1zpeD4vRu9gggRWWPjmBT8UYD16mmw&#10;xFy7K3/RpYiVSBAOOSowMba5lKE0ZDGMXUucvLPzFmOSvpLa4zXBbSOnWbaQFmtOCwZb2hoqf4vO&#10;KjjMTwcz7M7v+8185j+P3XbxUxVKvTz3mzcQkfr4H360P7SC2QTuX9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hiPcYAAADbAAAADwAAAAAAAAAAAAAAAACYAgAAZHJz&#10;L2Rvd25yZXYueG1sUEsFBgAAAAAEAAQA9QAAAIsDAAAAAA==&#10;" stroked="f">
                      <v:textbox style="mso-fit-shape-to-text:t" inset="0,0,0,0">
                        <w:txbxContent>
                          <w:p w:rsidR="001A6C57" w:rsidRPr="00641E16" w:rsidRDefault="001A6C57" w:rsidP="001A6C5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FBP</w:t>
                            </w:r>
                          </w:p>
                        </w:txbxContent>
                      </v:textbox>
                    </v:shape>
                    <v:shape id="Text Box 31" o:spid="_x0000_s1056" type="#_x0000_t202" style="position:absolute;left:8240;top:7759;width:41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8SsUA&#10;AADbAAAADwAAAGRycy9kb3ducmV2LnhtbESPQWsCMRSE74X+h/AKXopmqyJlaxQRBfUi3Xrx9tg8&#10;N9tuXpYkq+u/N4VCj8PMfMPMl71txJV8qB0reBtlIIhLp2uuFJy+tsN3ECEia2wck4I7BVgunp/m&#10;mGt340+6FrESCcIhRwUmxjaXMpSGLIaRa4mTd3HeYkzSV1J7vCW4beQ4y2bSYs1pwWBLa0PlT9FZ&#10;Bcfp+Wheu8vmsJpO/P7UrWffVaHU4KVffYCI1Mf/8F97pxVMxvD7Jf0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vxKxQAAANsAAAAPAAAAAAAAAAAAAAAAAJgCAABkcnMv&#10;ZG93bnJldi54bWxQSwUGAAAAAAQABAD1AAAAigMAAAAA&#10;" stroked="f">
                      <v:textbox style="mso-fit-shape-to-text:t" inset="0,0,0,0">
                        <w:txbxContent>
                          <w:p w:rsidR="001A6C57" w:rsidRPr="00641E16" w:rsidRDefault="001A6C57" w:rsidP="001A6C5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FBN</w:t>
                            </w:r>
                          </w:p>
                        </w:txbxContent>
                      </v:textbox>
                    </v:shape>
                    <v:shape id="Text Box 32" o:spid="_x0000_s1057" type="#_x0000_t202" style="position:absolute;left:8240;top:8140;width:32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ZZ0cUA&#10;AADbAAAADwAAAGRycy9kb3ducmV2LnhtbESPQWsCMRSE74X+h/AKXkrN1hUpW6OIVLC9iKuX3h6b&#10;52bbzcuSZHX77xtB8DjMzDfMfDnYVpzJh8axgtdxBoK4crrhWsHxsHl5AxEissbWMSn4owDLxePD&#10;HAvtLryncxlrkSAcClRgYuwKKUNlyGIYu444eSfnLcYkfS21x0uC21ZOsmwmLTacFgx2tDZU/Za9&#10;VbCbfu/Mc3/6+FpNc/957Nezn7pUavQ0rN5BRBriPXxrb7WCPIfrl/Q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FlnRxQAAANsAAAAPAAAAAAAAAAAAAAAAAJgCAABkcnMv&#10;ZG93bnJldi54bWxQSwUGAAAAAAQABAD1AAAAigMAAAAA&#10;" stroked="f">
                      <v:textbox style="mso-fit-shape-to-text:t" inset="0,0,0,0">
                        <w:txbxContent>
                          <w:p w:rsidR="001A6C57" w:rsidRPr="00641E16" w:rsidRDefault="001A6C57" w:rsidP="001A6C5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GA</w:t>
                            </w:r>
                          </w:p>
                        </w:txbxContent>
                      </v:textbox>
                    </v:shape>
                    <v:shape id="Text Box 33" o:spid="_x0000_s1058" type="#_x0000_t202" style="position:absolute;left:8240;top:8698;width:304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BpcUA&#10;AADbAAAADwAAAGRycy9kb3ducmV2LnhtbESPQWsCMRSE70L/Q3iFXqRmq4uUrVFEKrRepFsvvT02&#10;z822m5clyer23xtB8DjMzDfMYjXYVpzIh8axgpdJBoK4crrhWsHhe/v8CiJEZI2tY1LwTwFWy4fR&#10;AgvtzvxFpzLWIkE4FKjAxNgVUobKkMUwcR1x8o7OW4xJ+lpqj+cEt62cZtlcWmw4LRjsaGOo+it7&#10;q2Cf/+zNuD++79b5zH8e+s38ty6Venoc1m8gIg3xHr61P7SCWQ7XL+k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8GlxQAAANsAAAAPAAAAAAAAAAAAAAAAAJgCAABkcnMv&#10;ZG93bnJldi54bWxQSwUGAAAAAAQABAD1AAAAigMAAAAA&#10;" stroked="f">
                      <v:textbox style="mso-fit-shape-to-text:t" inset="0,0,0,0">
                        <w:txbxContent>
                          <w:p w:rsidR="001A6C57" w:rsidRPr="00641E16" w:rsidRDefault="001A6C57" w:rsidP="001A6C5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GB</w:t>
                            </w:r>
                          </w:p>
                        </w:txbxContent>
                      </v:textbox>
                    </v:shape>
                    <v:shape id="Text Box 34" o:spid="_x0000_s1059" type="#_x0000_t202" style="position:absolute;left:3488;top:6497;width:576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rpsUA&#10;AADbAAAADwAAAGRycy9kb3ducmV2LnhtbESPT2vCQBTE7wW/w/KEXopumlKR6CrWtNBDe9CK50f2&#10;mQSzb8Pumj/fvlsoeBxm5jfMejuYRnTkfG1ZwfM8AUFcWF1zqeD08zFbgvABWWNjmRSM5GG7mTys&#10;MdO25wN1x1CKCGGfoYIqhDaT0hcVGfRz2xJH72KdwRClK6V22Ee4aWSaJAtpsOa4UGFL+4qK6/Fm&#10;FCxyd+sPvH/KT+9f+N2W6fltPCv1OB12KxCBhnAP/7c/tYKXV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4CumxQAAANsAAAAPAAAAAAAAAAAAAAAAAJgCAABkcnMv&#10;ZG93bnJldi54bWxQSwUGAAAAAAQABAD1AAAAigMAAAAA&#10;" stroked="f">
                      <v:textbox inset="0,0,0,0">
                        <w:txbxContent>
                          <w:p w:rsidR="001A6C57" w:rsidRPr="00641E16" w:rsidRDefault="001A6C57" w:rsidP="001A6C5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 REF</w:t>
                            </w:r>
                          </w:p>
                        </w:txbxContent>
                      </v:textbox>
                    </v:shape>
                    <v:shape id="Text Box 35" o:spid="_x0000_s1060" type="#_x0000_t202" style="position:absolute;left:3456;top:7178;width:608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10cUA&#10;AADbAAAADwAAAGRycy9kb3ducmV2LnhtbESPzWrDMBCE74W8g9hALqWRm4IpbpSQnwZyaA92Q86L&#10;tbVMrZWRlNh5+6hQ6HGYmW+Y5Xq0nbiSD61jBc/zDARx7XTLjYLT1+HpFUSIyBo7x6TgRgHWq8nD&#10;EgvtBi7pWsVGJAiHAhWYGPtCylAbshjmridO3rfzFmOSvpHa45DgtpOLLMulxZbTgsGedobqn+pi&#10;FeR7fxlK3j3uT+8f+Nk3i/P2dlZqNh03byAijfE//Nc+agUvOfx+S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rXRxQAAANsAAAAPAAAAAAAAAAAAAAAAAJgCAABkcnMv&#10;ZG93bnJldi54bWxQSwUGAAAAAAQABAD1AAAAigMAAAAA&#10;" stroked="f">
                      <v:textbox inset="0,0,0,0">
                        <w:txbxContent>
                          <w:p w:rsidR="001A6C57" w:rsidRPr="00641E16" w:rsidRDefault="001A6C57" w:rsidP="001A6C5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 OUT</w:t>
                            </w:r>
                          </w:p>
                        </w:txbxContent>
                      </v:textbox>
                    </v:shape>
                    <v:shape id="Text Box 36" o:spid="_x0000_s1061" type="#_x0000_t202" style="position:absolute;left:3488;top:7660;width:5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1f0sYA&#10;AADbAAAADwAAAGRycy9kb3ducmV2LnhtbESPQWsCMRSE70L/Q3iFXkSzrWJlNYpIBduLdOvF22Pz&#10;3KxuXpYkq9t/3xQKPQ4z8w2zXPe2ETfyoXas4HmcgSAuna65UnD82o3mIEJE1tg4JgXfFGC9ehgs&#10;Mdfuzp90K2IlEoRDjgpMjG0uZSgNWQxj1xIn7+y8xZikr6T2eE9w28iXLJtJizWnBYMtbQ2V16Kz&#10;Cg7T08EMu/Pbx2Y68e/Hbju7VIVST4/9ZgEiUh//w3/tvVYweYXfL+k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1f0sYAAADbAAAADwAAAAAAAAAAAAAAAACYAgAAZHJz&#10;L2Rvd25yZXYueG1sUEsFBgAAAAAEAAQA9QAAAIsDAAAAAA==&#10;" stroked="f">
                      <v:textbox style="mso-fit-shape-to-text:t" inset="0,0,0,0">
                        <w:txbxContent>
                          <w:p w:rsidR="001A6C57" w:rsidRPr="00641E16" w:rsidRDefault="001A6C57" w:rsidP="001A6C5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 VDD</w:t>
                            </w:r>
                          </w:p>
                        </w:txbxContent>
                      </v:textbox>
                    </v:shape>
                    <v:shape id="Text Box 37" o:spid="_x0000_s1062" type="#_x0000_t202" style="position:absolute;left:3504;top:8507;width:56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LLoMIA&#10;AADbAAAADwAAAGRycy9kb3ducmV2LnhtbERPz2vCMBS+C/4P4QleZKZTkdEZRWSC8yJWL7s9mmfT&#10;rXkpSardf28Ogx0/vt+rTW8bcScfascKXqcZCOLS6ZorBdfL/uUNRIjIGhvHpOCXAmzWw8EKc+0e&#10;fKZ7ESuRQjjkqMDE2OZShtKQxTB1LXHibs5bjAn6SmqPjxRuGznLsqW0WHNqMNjSzlD5U3RWwWnx&#10;dTKT7vZx3C7m/vPa7ZbfVaHUeNRv30FE6uO/+M990ArmaWz6kn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sugwgAAANsAAAAPAAAAAAAAAAAAAAAAAJgCAABkcnMvZG93&#10;bnJldi54bWxQSwUGAAAAAAQABAD1AAAAhwMAAAAA&#10;" stroked="f">
                      <v:textbox style="mso-fit-shape-to-text:t" inset="0,0,0,0">
                        <w:txbxContent>
                          <w:p w:rsidR="001A6C57" w:rsidRPr="00641E16" w:rsidRDefault="001A6C57" w:rsidP="001A6C5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TEMP</w:t>
                            </w:r>
                          </w:p>
                        </w:txbxContent>
                      </v:textbox>
                    </v:shape>
                    <v:shape id="Text Box 38" o:spid="_x0000_s1063" type="#_x0000_t202" style="position:absolute;left:3632;top:8100;width:43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5uO8YA&#10;AADbAAAADwAAAGRycy9kb3ducmV2LnhtbESPQWsCMRSE70L/Q3iFXkSzrSJ1NYpIBduLdOvF22Pz&#10;3KxuXpYkq9t/3xQKPQ4z8w2zXPe2ETfyoXas4HmcgSAuna65UnD82o1eQYSIrLFxTAq+KcB69TBY&#10;Yq7dnT/pVsRKJAiHHBWYGNtcylAashjGriVO3tl5izFJX0nt8Z7gtpEvWTaTFmtOCwZb2hoqr0Vn&#10;FRymp4MZdue3j8104t+P3XZ2qQqlnh77zQJEpD7+h//ae61gMoffL+k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5uO8YAAADbAAAADwAAAAAAAAAAAAAAAACYAgAAZHJz&#10;L2Rvd25yZXYueG1sUEsFBgAAAAAEAAQA9QAAAIsDAAAAAA==&#10;" stroked="f">
                      <v:textbox style="mso-fit-shape-to-text:t" inset="0,0,0,0">
                        <w:txbxContent>
                          <w:p w:rsidR="001A6C57" w:rsidRPr="00AE77FD" w:rsidRDefault="001A6C57" w:rsidP="001A6C57">
                            <w:pPr>
                              <w:jc w:val="center"/>
                              <w:rPr>
                                <w:b/>
                                <w:color w:val="A6A6A6"/>
                                <w:sz w:val="18"/>
                              </w:rPr>
                            </w:pPr>
                            <w:r w:rsidRPr="00AE77FD">
                              <w:rPr>
                                <w:b/>
                                <w:color w:val="A6A6A6"/>
                                <w:sz w:val="18"/>
                              </w:rPr>
                              <w:t>N.C.</w:t>
                            </w:r>
                          </w:p>
                        </w:txbxContent>
                      </v:textbox>
                    </v:shape>
                    <v:shape id="Text Box 39" o:spid="_x0000_s1064" type="#_x0000_t202" style="position:absolute;left:3488;top:8865;width:56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028IA&#10;AADbAAAADwAAAGRycy9kb3ducmV2LnhtbERPz2vCMBS+D/wfwht4GTPVFZFqFJENNi9i9bLbo3k2&#10;dc1LSVLt/ntzGOz48f1ebQbbihv50DhWMJ1kIIgrpxuuFZxPH68LECEia2wdk4JfCrBZj55WWGh3&#10;5yPdyliLFMKhQAUmxq6QMlSGLIaJ64gTd3HeYkzQ11J7vKdw28pZls2lxYZTg8GOdoaqn7K3Cg75&#10;98G89Jf3/TZ/81/nfje/1qVS4+dhuwQRaYj/4j/3p1aQp/XpS/o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rTbwgAAANsAAAAPAAAAAAAAAAAAAAAAAJgCAABkcnMvZG93&#10;bnJldi54bWxQSwUGAAAAAAQABAD1AAAAhwMAAAAA&#10;" stroked="f">
                      <v:textbox style="mso-fit-shape-to-text:t" inset="0,0,0,0">
                        <w:txbxContent>
                          <w:p w:rsidR="001A6C57" w:rsidRPr="00641E16" w:rsidRDefault="001A6C57" w:rsidP="001A6C5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 GND</w:t>
                            </w:r>
                          </w:p>
                        </w:txbxContent>
                      </v:textbox>
                    </v:shape>
                    <v:shape id="Text Box 40" o:spid="_x0000_s1065" type="#_x0000_t202" style="position:absolute;left:4982;top:5152;width:234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3yG8AA&#10;AADbAAAADwAAAGRycy9kb3ducmV2LnhtbESPQYvCMBSE7wv+h/AEL4umFRWpRikLK15tPXh8NM+2&#10;2LyUJtb6740geBxm5htmux9MI3rqXG1ZQTyLQBAXVtdcKjjn/9M1COeRNTaWScGTHOx3o58tJto+&#10;+ER95ksRIOwSVFB53yZSuqIig25mW+LgXW1n0AfZlVJ3+Ahw08h5FK2kwZrDQoUt/VVU3LK7UTAs&#10;bXZsXZ6uML5mv72/HNJ8odRkPKQbEJ4G/w1/2ketYBHD+0v4AXL3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3yG8AAAADbAAAADwAAAAAAAAAAAAAAAACYAgAAZHJzL2Rvd25y&#10;ZXYueG1sUEsFBgAAAAAEAAQA9QAAAIUDAAAAAA==&#10;" stroked="f">
                      <v:textbox style="layout-flow:vertical;mso-layout-flow-alt:bottom-to-top" inset="0,0,0,0">
                        <w:txbxContent>
                          <w:p w:rsidR="001A6C57" w:rsidRPr="00641E16" w:rsidRDefault="001A6C57" w:rsidP="005F63C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VDD</w:t>
                            </w:r>
                          </w:p>
                        </w:txbxContent>
                      </v:textbox>
                    </v:shape>
                    <v:shape id="Text Box 41" o:spid="_x0000_s1066" type="#_x0000_t202" style="position:absolute;left:5944;top:5047;width:256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9sbMIA&#10;AADbAAAADwAAAGRycy9kb3ducmV2LnhtbESPzWrDMBCE74W8g9hALqWWHVJTnCjGFBpyrZ1Djou1&#10;/iHWyliq4759FCj0OMzMN8whX8wgZppcb1lBEsUgiGure24VXKqvtw8QziNrHCyTgl9ykB9XLwfM&#10;tL3zN82lb0WAsMtQQef9mEnp6o4MusiOxMFr7GTQBzm1Uk94D3AzyG0cp9Jgz2Ghw5E+O6pv5Y9R&#10;sLzb8jy6qkgxacrX2V9PRbVTarNeij0IT4v/D/+1z1rBbgvPL+EHyO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j2xswgAAANsAAAAPAAAAAAAAAAAAAAAAAJgCAABkcnMvZG93&#10;bnJldi54bWxQSwUGAAAAAAQABAD1AAAAhwMAAAAA&#10;" stroked="f">
                      <v:textbox style="layout-flow:vertical;mso-layout-flow-alt:bottom-to-top" inset="0,0,0,0">
                        <w:txbxContent>
                          <w:p w:rsidR="001A6C57" w:rsidRPr="00641E16" w:rsidRDefault="001A6C57" w:rsidP="005F63C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OUTR</w:t>
                            </w:r>
                          </w:p>
                        </w:txbxContent>
                      </v:textbox>
                    </v:shape>
                    <v:shape id="Text Box 42" o:spid="_x0000_s1067" type="#_x0000_t202" style="position:absolute;left:5541;top:5152;width:256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PJ98IA&#10;AADbAAAADwAAAGRycy9kb3ducmV2LnhtbESPT4vCMBTE7wt+h/AEL4um/lmRalrKwi5ebffg8dE8&#10;22LzUppY67c3C4LHYWZ+wxzS0bRioN41lhUsFxEI4tLqhisFf8XPfAfCeWSNrWVS8CAHaTL5OGCs&#10;7Z1PNOS+EgHCLkYFtfddLKUrazLoFrYjDt7F9gZ9kH0ldY/3ADetXEXRVhpsOCzU2NF3TeU1vxkF&#10;45fNj50rsi0uL/nn4M+/WbFRajYdsz0IT6N/h1/to1awWcP/l/ADZPI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w8n3wgAAANsAAAAPAAAAAAAAAAAAAAAAAJgCAABkcnMvZG93&#10;bnJldi54bWxQSwUGAAAAAAQABAD1AAAAhwMAAAAA&#10;" stroked="f">
                      <v:textbox style="layout-flow:vertical;mso-layout-flow-alt:bottom-to-top" inset="0,0,0,0">
                        <w:txbxContent>
                          <w:p w:rsidR="001A6C57" w:rsidRPr="00641E16" w:rsidRDefault="001A6C57" w:rsidP="005F63C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</w:t>
                            </w:r>
                          </w:p>
                        </w:txbxContent>
                      </v:textbox>
                    </v:shape>
                    <v:shape id="Text Box 43" o:spid="_x0000_s1068" type="#_x0000_t202" style="position:absolute;left:6564;top:5152;width:176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pRg8EA&#10;AADbAAAADwAAAGRycy9kb3ducmV2LnhtbESPQYvCMBSE78L+h/AEL7JNlSpLt1GK4OLV1sMeH82z&#10;LTYvpcnW7r83guBxmJlvmGw/mU6MNLjWsoJVFIMgrqxuuVZwKY+fXyCcR9bYWSYF/+Rgv/uYZZhq&#10;e+czjYWvRYCwS1FB432fSumqhgy6yPbEwbvawaAPcqilHvAe4KaT6zjeSoMth4UGezo0VN2KP6Ng&#10;2tji1Lsy3+LqWixH//uTl4lSi/mUf4PwNPl3+NU+aQVJAs8v4QfI3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qUYPBAAAA2wAAAA8AAAAAAAAAAAAAAAAAmAIAAGRycy9kb3du&#10;cmV2LnhtbFBLBQYAAAAABAAEAPUAAACGAwAAAAA=&#10;" stroked="f">
                      <v:textbox style="layout-flow:vertical;mso-layout-flow-alt:bottom-to-top" inset="0,0,0,0">
                        <w:txbxContent>
                          <w:p w:rsidR="001A6C57" w:rsidRPr="00641E16" w:rsidRDefault="008609A3" w:rsidP="005F63C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DON</w:t>
                            </w:r>
                          </w:p>
                        </w:txbxContent>
                      </v:textbox>
                    </v:shape>
                    <v:shape id="Text Box 44" o:spid="_x0000_s1069" type="#_x0000_t202" style="position:absolute;left:6994;top:5287;width:256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b0GMEA&#10;AADbAAAADwAAAGRycy9kb3ducmV2LnhtbESPQYvCMBSE78L+h/AWvIimiop0m0oRFK+2e9jjo3m2&#10;ZZuX0sRa/70RBI/DzHzDJPvRtGKg3jWWFSwXEQji0uqGKwW/xXG+A+E8ssbWMil4kIN9+jVJMNb2&#10;zhcacl+JAGEXo4La+y6W0pU1GXQL2xEH72p7gz7IvpK6x3uAm1auomgrDTYcFmrs6FBT+Z/fjIJx&#10;Y/Nz54psi8trPhv83ykr1kpNv8fsB4Sn0X/C7/ZZK1hv4PUl/AC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m9BjBAAAA2wAAAA8AAAAAAAAAAAAAAAAAmAIAAGRycy9kb3du&#10;cmV2LnhtbFBLBQYAAAAABAAEAPUAAACGAwAAAAA=&#10;" stroked="f">
                      <v:textbox style="layout-flow:vertical;mso-layout-flow-alt:bottom-to-top" inset="0,0,0,0">
                        <w:txbxContent>
                          <w:p w:rsidR="008609A3" w:rsidRPr="00641E16" w:rsidRDefault="008609A3" w:rsidP="005F63C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GD</w:t>
                            </w:r>
                          </w:p>
                        </w:txbxContent>
                      </v:textbox>
                    </v:shape>
                    <v:shape id="Text Box 45" o:spid="_x0000_s1070" type="#_x0000_t202" style="position:absolute;left:6603;top:10096;width:256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Rqb8AA&#10;AADbAAAADwAAAGRycy9kb3ducmV2LnhtbESPQYvCMBSE7wv+h/AEL4umihapRikLK15tPXh8NM+2&#10;2LyUJtb6740geBxm5htmux9MI3rqXG1ZwXwWgSAurK65VHDO/6drEM4ja2wsk4InOdjvRj9bTLR9&#10;8In6zJciQNglqKDyvk2kdEVFBt3MtsTBu9rOoA+yK6Xu8BHgppGLKIqlwZrDQoUt/VVU3LK7UTCs&#10;bHZsXZ7GOL9mv72/HNJ8qdRkPKQbEJ4G/w1/2ketYBnD+0v4AXL3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7Rqb8AAAADbAAAADwAAAAAAAAAAAAAAAACYAgAAZHJzL2Rvd25y&#10;ZXYueG1sUEsFBgAAAAAEAAQA9QAAAIUDAAAAAA==&#10;" stroked="f">
                      <v:textbox style="layout-flow:vertical;mso-layout-flow-alt:bottom-to-top" inset="0,0,0,0">
                        <w:txbxContent>
                          <w:p w:rsidR="008609A3" w:rsidRPr="00641E16" w:rsidRDefault="008609A3" w:rsidP="005F63C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INN</w:t>
                            </w:r>
                          </w:p>
                        </w:txbxContent>
                      </v:textbox>
                    </v:shape>
                    <v:shape id="Text Box 46" o:spid="_x0000_s1071" type="#_x0000_t202" style="position:absolute;left:7082;top:10096;width:168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jP9MMA&#10;AADbAAAADwAAAGRycy9kb3ducmV2LnhtbESPzWrDMBCE74W8g9hAL6WRU9w0OJaNKbT4WruHHhdr&#10;/UOslbEUx337qhDIcZiZb5g0X80oFprdYFnBfheBIG6sHrhT8F1/PB9BOI+scbRMCn7JQZ5tHlJM&#10;tL3yFy2V70SAsEtQQe/9lEjpmp4Mup2diIPX2tmgD3LupJ7xGuBmlC9RdJAGBw4LPU703lNzri5G&#10;wfpqq3JydXHAfVs9Lf7ns6hjpR63a3EC4Wn19/CtXWoF8Rv8fw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jP9MMAAADbAAAADwAAAAAAAAAAAAAAAACYAgAAZHJzL2Rv&#10;d25yZXYueG1sUEsFBgAAAAAEAAQA9QAAAIgDAAAAAA==&#10;" stroked="f">
                      <v:textbox style="layout-flow:vertical;mso-layout-flow-alt:bottom-to-top" inset="0,0,0,0">
                        <w:txbxContent>
                          <w:p w:rsidR="008609A3" w:rsidRPr="00641E16" w:rsidRDefault="008609A3" w:rsidP="005F63C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DOP</w:t>
                            </w:r>
                          </w:p>
                        </w:txbxContent>
                      </v:textbox>
                    </v:shape>
                    <v:shape id="Text Box 47" o:spid="_x0000_s1072" type="#_x0000_t202" style="position:absolute;left:6043;top:10096;width:176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dbhrwA&#10;AADbAAAADwAAAGRycy9kb3ducmV2LnhtbERPvQrCMBDeBd8hnOAimioqUo1SBMXV1sHxaM622FxK&#10;E2t9ezMIjh/f/+7Qm1p01LrKsoL5LAJBnFtdcaHglp2mGxDOI2usLZOCDzk47IeDHcbavvlKXeoL&#10;EULYxaig9L6JpXR5SQbdzDbEgXvY1qAPsC2kbvEdwk0tF1G0lgYrDg0lNnQsKX+mL6OgX9n00rgs&#10;WeP8kU46fz8n2VKp8ahPtiA89f4v/rkvWsEyjA1fwg+Q+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hZ1uGvAAAANsAAAAPAAAAAAAAAAAAAAAAAJgCAABkcnMvZG93bnJldi54&#10;bWxQSwUGAAAAAAQABAD1AAAAgQMAAAAA&#10;" stroked="f">
                      <v:textbox style="layout-flow:vertical;mso-layout-flow-alt:bottom-to-top" inset="0,0,0,0">
                        <w:txbxContent>
                          <w:p w:rsidR="008609A3" w:rsidRPr="00641E16" w:rsidRDefault="008609A3" w:rsidP="005F63C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</w:t>
                            </w:r>
                          </w:p>
                        </w:txbxContent>
                      </v:textbox>
                    </v:shape>
                    <v:shape id="Text Box 48" o:spid="_x0000_s1073" type="#_x0000_t202" style="position:absolute;left:5587;top:10096;width:256;height: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v+HcMA&#10;AADbAAAADwAAAGRycy9kb3ducmV2LnhtbESPzWrDMBCE74W8g9hAL6WRU9zQOJaNKbT4WruHHhdr&#10;/UOslbEUx337qhDIcZiZb5g0X80oFprdYFnBfheBIG6sHrhT8F1/PL+BcB5Z42iZFPySgzzbPKSY&#10;aHvlL1oq34kAYZeggt77KZHSNT0ZdDs7EQevtbNBH+TcST3jNcDNKF+i6CANDhwWepzovafmXF2M&#10;gvXVVuXk6uKA+7Z6WvzPZ1HHSj1u1+IEwtPq7+Fbu9QK4iP8fw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v+HcMAAADbAAAADwAAAAAAAAAAAAAAAACYAgAAZHJzL2Rv&#10;d25yZXYueG1sUEsFBgAAAAAEAAQA9QAAAIgDAAAAAA==&#10;" stroked="f">
                      <v:textbox style="layout-flow:vertical;mso-layout-flow-alt:bottom-to-top" inset="0,0,0,0">
                        <w:txbxContent>
                          <w:p w:rsidR="008609A3" w:rsidRPr="00641E16" w:rsidRDefault="008609A3" w:rsidP="005F63C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0 ADJ</w:t>
                            </w:r>
                          </w:p>
                        </w:txbxContent>
                      </v:textbox>
                    </v:shape>
                    <v:shape id="Text Box 49" o:spid="_x0000_s1074" type="#_x0000_t202" style="position:absolute;left:5042;top:10096;width:176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jBXbwA&#10;AADbAAAADwAAAGRycy9kb3ducmV2LnhtbERPvQrCMBDeBd8hnOAimioqUo1SBMXV1sHxaM622FxK&#10;E2t9ezMIjh/f/+7Qm1p01LrKsoL5LAJBnFtdcaHglp2mGxDOI2usLZOCDzk47IeDHcbavvlKXeoL&#10;EULYxaig9L6JpXR5SQbdzDbEgXvY1qAPsC2kbvEdwk0tF1G0lgYrDg0lNnQsKX+mL6OgX9n00rgs&#10;WeP8kU46fz8n2VKp8ahPtiA89f4v/rkvWsEqrA9fwg+Q+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ayMFdvAAAANsAAAAPAAAAAAAAAAAAAAAAAJgCAABkcnMvZG93bnJldi54&#10;bWxQSwUGAAAAAAQABAD1AAAAgQMAAAAA&#10;" stroked="f">
                      <v:textbox style="layout-flow:vertical;mso-layout-flow-alt:bottom-to-top" inset="0,0,0,0">
                        <w:txbxContent>
                          <w:p w:rsidR="008609A3" w:rsidRPr="00641E16" w:rsidRDefault="008609A3" w:rsidP="005F63C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</w:txbxContent>
                      </v:textbox>
                    </v:shape>
                  </v:group>
                  <v:shape id="Text Box 51" o:spid="_x0000_s1075" type="#_x0000_t202" style="position:absolute;left:6859;top:7095;width:256;height: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kxsAA&#10;AADbAAAADwAAAGRycy9kb3ducmV2LnhtbESPQYvCMBSE74L/ITxhL6JpFxWpRimC4tXWg8dH82yL&#10;zUtpYq3/frMgeBxm5htmux9MI3rqXG1ZQTyPQBAXVtdcKrjmx9kahPPIGhvLpOBNDva78WiLibYv&#10;vlCf+VIECLsEFVTet4mUrqjIoJvbljh4d9sZ9EF2pdQdvgLcNPI3ilbSYM1hocKWDhUVj+xpFAxL&#10;m51bl6crjO/ZtPe3U5ovlPqZDOkGhKfBf8Of9lkrWMbw/yX8AL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RkxsAAAADbAAAADwAAAAAAAAAAAAAAAACYAgAAZHJzL2Rvd25y&#10;ZXYueG1sUEsFBgAAAAAEAAQA9QAAAIUDAAAAAA==&#10;" stroked="f">
                    <v:textbox style="layout-flow:vertical;mso-layout-flow-alt:bottom-to-top" inset="0,0,0,0">
                      <w:txbxContent>
                        <w:p w:rsidR="005F63CE" w:rsidRPr="005F63CE" w:rsidRDefault="005F63CE" w:rsidP="005F63CE">
                          <w:pPr>
                            <w:rPr>
                              <w:b/>
                              <w:sz w:val="14"/>
                            </w:rPr>
                          </w:pPr>
                          <w:r w:rsidRPr="005F63CE">
                            <w:rPr>
                              <w:b/>
                              <w:sz w:val="14"/>
                            </w:rPr>
                            <w:t>SG0611c</w:t>
                          </w:r>
                        </w:p>
                      </w:txbxContent>
                    </v:textbox>
                  </v:shape>
                  <v:shape id="Text Box 52" o:spid="_x0000_s1076" type="#_x0000_t202" style="position:absolute;left:4982;top:7244;width:512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ZWcs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KX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1lZyxQAAANsAAAAPAAAAAAAAAAAAAAAAAJgCAABkcnMv&#10;ZG93bnJldi54bWxQSwUGAAAAAAQABAD1AAAAigMAAAAA&#10;" stroked="f">
                    <v:textbox inset="0,0,0,0">
                      <w:txbxContent>
                        <w:p w:rsidR="008614DA" w:rsidRPr="008614DA" w:rsidRDefault="008614DA" w:rsidP="008614DA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8614DA"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8614DA" w:rsidRPr="008614DA" w:rsidRDefault="008614DA" w:rsidP="008614DA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8614DA"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3" o:spid="_x0000_s1077" type="#_x0000_t32" style="position:absolute;left:5609;top:7418;width:11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nPzs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5z87GAAAA2wAAAA8AAAAAAAAA&#10;AAAAAAAAoQIAAGRycy9kb3ducmV2LnhtbFBLBQYAAAAABAAEAPkAAACUAwAAAAA=&#10;">
                    <v:stroke endarrow="block"/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480CFE">
        <w:rPr>
          <w:b/>
          <w:sz w:val="24"/>
        </w:rPr>
        <w:t>35</w:t>
      </w:r>
      <w:r>
        <w:rPr>
          <w:b/>
          <w:sz w:val="24"/>
        </w:rPr>
        <w:t>” X .00</w:t>
      </w:r>
      <w:r w:rsidR="00480CFE">
        <w:rPr>
          <w:b/>
          <w:sz w:val="24"/>
        </w:rPr>
        <w:t>35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480CFE">
        <w:rPr>
          <w:b/>
          <w:sz w:val="24"/>
        </w:rPr>
        <w:t xml:space="preserve">Substrate </w:t>
      </w:r>
      <w:proofErr w:type="gramStart"/>
      <w:r w:rsidR="00480CFE">
        <w:rPr>
          <w:b/>
          <w:sz w:val="24"/>
        </w:rPr>
        <w:t>Must</w:t>
      </w:r>
      <w:proofErr w:type="gramEnd"/>
      <w:r w:rsidR="00480CFE">
        <w:rPr>
          <w:b/>
          <w:sz w:val="24"/>
        </w:rPr>
        <w:t xml:space="preserve"> be connected to GND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480CFE">
        <w:rPr>
          <w:b/>
          <w:sz w:val="24"/>
        </w:rPr>
        <w:t>SG0611c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480CFE">
        <w:rPr>
          <w:b/>
          <w:sz w:val="28"/>
          <w:szCs w:val="28"/>
        </w:rPr>
        <w:t>86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480CFE">
        <w:rPr>
          <w:b/>
          <w:sz w:val="28"/>
          <w:szCs w:val="28"/>
        </w:rPr>
        <w:t>90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436CFC">
        <w:rPr>
          <w:b/>
          <w:noProof/>
          <w:sz w:val="28"/>
          <w:szCs w:val="28"/>
        </w:rPr>
        <w:t>8/25/21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80CFE">
        <w:rPr>
          <w:b/>
          <w:sz w:val="28"/>
        </w:rPr>
        <w:t>SGA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480CFE">
        <w:rPr>
          <w:b/>
          <w:sz w:val="28"/>
        </w:rPr>
        <w:t>19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EA00FE">
        <w:rPr>
          <w:b/>
          <w:sz w:val="28"/>
        </w:rPr>
        <w:t xml:space="preserve">     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480CFE">
        <w:rPr>
          <w:b/>
          <w:sz w:val="28"/>
        </w:rPr>
        <w:t xml:space="preserve">    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80CFE">
        <w:rPr>
          <w:b/>
          <w:sz w:val="28"/>
        </w:rPr>
        <w:t>SG0611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7FD" w:rsidRDefault="00AE77FD">
      <w:r>
        <w:separator/>
      </w:r>
    </w:p>
  </w:endnote>
  <w:endnote w:type="continuationSeparator" w:id="0">
    <w:p w:rsidR="00AE77FD" w:rsidRDefault="00AE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FC" w:rsidRDefault="00436C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FC" w:rsidRDefault="00436C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FC" w:rsidRDefault="00436C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7FD" w:rsidRDefault="00AE77FD">
      <w:r>
        <w:separator/>
      </w:r>
    </w:p>
  </w:footnote>
  <w:footnote w:type="continuationSeparator" w:id="0">
    <w:p w:rsidR="00AE77FD" w:rsidRDefault="00AE7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FC" w:rsidRDefault="00436C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8D1CC6" w:rsidRDefault="00436CFC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00B15DF" wp14:editId="1C892F7D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FC" w:rsidRDefault="00436C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A6C57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36CFC"/>
    <w:rsid w:val="00444601"/>
    <w:rsid w:val="00463433"/>
    <w:rsid w:val="00472682"/>
    <w:rsid w:val="00480CFE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F63CE"/>
    <w:rsid w:val="0060683E"/>
    <w:rsid w:val="0062380D"/>
    <w:rsid w:val="00641197"/>
    <w:rsid w:val="00641E16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609A3"/>
    <w:rsid w:val="008614DA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E77FD"/>
    <w:rsid w:val="00AF3CA4"/>
    <w:rsid w:val="00B010C2"/>
    <w:rsid w:val="00B01407"/>
    <w:rsid w:val="00B07605"/>
    <w:rsid w:val="00B12E60"/>
    <w:rsid w:val="00B2441F"/>
    <w:rsid w:val="00B27798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C4497"/>
    <w:rsid w:val="00DD12D6"/>
    <w:rsid w:val="00DD21F1"/>
    <w:rsid w:val="00DD3612"/>
    <w:rsid w:val="00DE0C22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535FF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7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36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6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36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6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DFE13-F9A6-4BB9-B394-26AC4C48A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1</TotalTime>
  <Pages>1</Pages>
  <Words>86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2015-02-18T20:00:00Z</cp:lastPrinted>
  <dcterms:created xsi:type="dcterms:W3CDTF">2021-08-25T21:27:00Z</dcterms:created>
  <dcterms:modified xsi:type="dcterms:W3CDTF">2021-08-25T21:27:00Z</dcterms:modified>
</cp:coreProperties>
</file>